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206F9D" w:rsidRDefault="00D430FE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19/02089/FUL - </w:t>
      </w:r>
      <w:r w:rsidRPr="00D430FE">
        <w:rPr>
          <w:b/>
          <w:bCs/>
          <w:sz w:val="28"/>
          <w:szCs w:val="28"/>
        </w:rPr>
        <w:t xml:space="preserve">31 </w:t>
      </w:r>
      <w:proofErr w:type="spellStart"/>
      <w:r w:rsidRPr="00D430FE">
        <w:rPr>
          <w:b/>
          <w:bCs/>
          <w:sz w:val="28"/>
          <w:szCs w:val="28"/>
        </w:rPr>
        <w:t>Charlbury</w:t>
      </w:r>
      <w:proofErr w:type="spellEnd"/>
      <w:r w:rsidRPr="00D430FE">
        <w:rPr>
          <w:b/>
          <w:bCs/>
          <w:sz w:val="28"/>
          <w:szCs w:val="28"/>
        </w:rPr>
        <w:t xml:space="preserve"> Road</w:t>
      </w:r>
    </w:p>
    <w:p w:rsidR="00D430FE" w:rsidRDefault="00D430FE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</w:p>
    <w:p w:rsidR="000A1ABF" w:rsidRDefault="000A1ABF" w:rsidP="00A4332D">
      <w:pPr>
        <w:rPr>
          <w:b/>
          <w:bCs/>
          <w:sz w:val="28"/>
          <w:szCs w:val="28"/>
        </w:rPr>
      </w:pPr>
      <w:bookmarkStart w:id="0" w:name="_GoBack"/>
      <w:bookmarkEnd w:id="0"/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F05750" w:rsidP="00F05750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430FE">
        <w:rPr>
          <w:noProof/>
          <w:lang w:eastAsia="en-GB"/>
        </w:rPr>
        <w:drawing>
          <wp:inline distT="0" distB="0" distL="0" distR="0" wp14:anchorId="3847A1D7" wp14:editId="5B30D718">
            <wp:extent cx="5943600" cy="465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F0D8C"/>
    <w:rsid w:val="00C02B4E"/>
    <w:rsid w:val="00C33539"/>
    <w:rsid w:val="00C37334"/>
    <w:rsid w:val="00C74046"/>
    <w:rsid w:val="00CC487A"/>
    <w:rsid w:val="00CE02FC"/>
    <w:rsid w:val="00D11AB9"/>
    <w:rsid w:val="00D12735"/>
    <w:rsid w:val="00D31F48"/>
    <w:rsid w:val="00D430FE"/>
    <w:rsid w:val="00D62101"/>
    <w:rsid w:val="00E27059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AB2AB8D5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jpaterson</cp:lastModifiedBy>
  <cp:revision>2</cp:revision>
  <cp:lastPrinted>2018-01-08T08:44:00Z</cp:lastPrinted>
  <dcterms:created xsi:type="dcterms:W3CDTF">2019-11-01T11:44:00Z</dcterms:created>
  <dcterms:modified xsi:type="dcterms:W3CDTF">2019-11-01T11:44:00Z</dcterms:modified>
</cp:coreProperties>
</file>